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7F" w:rsidRPr="0090220F" w:rsidRDefault="00ED697F" w:rsidP="0090220F">
      <w:pPr>
        <w:rPr>
          <w:b/>
          <w:bCs/>
          <w:lang w:val="sr-Cyrl-BA"/>
        </w:rPr>
      </w:pPr>
      <w:r>
        <w:rPr>
          <w:noProof/>
        </w:rPr>
        <w:t xml:space="preserve">                </w:t>
      </w:r>
      <w:r>
        <w:rPr>
          <w:lang w:val="sr-Cyrl-CS"/>
        </w:rPr>
        <w:t xml:space="preserve"> </w:t>
      </w:r>
      <w:r w:rsidRPr="0090220F">
        <w:rPr>
          <w:b/>
          <w:bCs/>
          <w:lang w:val="sr-Cyrl-CS"/>
        </w:rPr>
        <w:t>ПРИЈАВНИ ФОРМУЛАР СА ОПИСОМ РЕАЛИЗАЦИЈЕ ПРОЈЕКТА</w:t>
      </w:r>
    </w:p>
    <w:p w:rsidR="00ED697F" w:rsidRDefault="00ED697F" w:rsidP="00590E41">
      <w:pPr>
        <w:pStyle w:val="Default"/>
        <w:ind w:left="720"/>
        <w:rPr>
          <w:rFonts w:ascii="Times New Roman" w:hAnsi="Times New Roman" w:cs="Times New Roman"/>
          <w:b/>
          <w:bCs/>
          <w:color w:val="auto"/>
          <w:u w:val="single"/>
          <w:lang w:val="sr-Cyrl-CS"/>
        </w:rPr>
      </w:pPr>
    </w:p>
    <w:p w:rsidR="00ED697F" w:rsidRDefault="00ED697F" w:rsidP="00590E41">
      <w:pPr>
        <w:pStyle w:val="Default"/>
        <w:ind w:left="720"/>
        <w:rPr>
          <w:rFonts w:ascii="Times New Roman" w:hAnsi="Times New Roman" w:cs="Times New Roman"/>
          <w:b/>
          <w:bCs/>
          <w:color w:val="auto"/>
          <w:u w:val="single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D697F"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ПОДАЦИ О ШКОЛИ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1. НАЗИВ ШКОЛЕ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2. АДРЕСА ШКОЛЕ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 xml:space="preserve">    </w:t>
            </w: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>Унети и адресу веб странице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 xml:space="preserve">     као електронску адресу школе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 xml:space="preserve">3. ШКОЛСКА УПРАВА 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ПОДАЦИ О ТИМУ УЧЕНИКА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i/>
                <w:iCs/>
                <w:color w:val="auto"/>
                <w:lang w:val="sr-Cyrl-CS"/>
              </w:rPr>
              <w:t xml:space="preserve">            </w:t>
            </w:r>
          </w:p>
          <w:p w:rsidR="00ED697F" w:rsidRPr="00946C61" w:rsidRDefault="00ED697F" w:rsidP="00946C6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КАТЕГОРИЈА УЧЕНИКА У КОЈОЈ СЕ ШКОЛА ТАКМИЧИ</w:t>
            </w: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ИМЕ,ПРЕЗИМЕ И РАЗРЕД УЧЕНИКА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 xml:space="preserve">1. 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2.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3.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4.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5.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6.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7.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ПОДАЦИ О МЕНТОРУ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 xml:space="preserve">ИМЕ И ПРЕЗИМЕ 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>КОНТАКТ АДРЕСЕ И ТЕЛЕФОНИ: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>ПРЕДМЕТ КОЈИ ИЗВОДИ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>У НАСТАВИ: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color w:val="auto"/>
                <w:lang w:val="sr-Cyrl-CS"/>
              </w:rPr>
              <w:t>ГОДИНЕ РАДНОГ СТАЖА: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ПОДАЦИ О ФИЛМУ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Кратак опис идеје филма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Дефинисати поруку филма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Ресурси који су коришћени у току израде филма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 xml:space="preserve">Објаснити начин на који садржај филма </w:t>
            </w:r>
          </w:p>
          <w:p w:rsidR="00ED697F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доприноси развоју еколошких навика и здравих стилова живота</w:t>
            </w:r>
          </w:p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Објаснити како садржај филма утиче на развој свести о значају чисте и здраве воде у очувању здравља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Који наставни садржаји су коришћени у изради сценарија за филм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На који начин</w:t>
            </w: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 xml:space="preserve"> филм подстиче интегративни приступ у настави?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На који начин би филм могао да користи другим колегама, учитељима и  наставницима у настави?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  <w:r w:rsidRPr="00946C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  <w:t>Објасните поступак реализације и начин ангажовања ученика у поступку израде филма.</w:t>
            </w:r>
          </w:p>
        </w:tc>
        <w:tc>
          <w:tcPr>
            <w:tcW w:w="4788" w:type="dxa"/>
          </w:tcPr>
          <w:p w:rsidR="00ED697F" w:rsidRPr="00946C61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CS"/>
              </w:rPr>
            </w:pPr>
          </w:p>
        </w:tc>
      </w:tr>
      <w:tr w:rsidR="00ED697F" w:rsidRPr="004C1D30">
        <w:trPr>
          <w:trHeight w:val="270"/>
        </w:trPr>
        <w:tc>
          <w:tcPr>
            <w:tcW w:w="4788" w:type="dxa"/>
          </w:tcPr>
          <w:p w:rsidR="00ED697F" w:rsidRPr="004F481F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sr-Cyrl-BA"/>
              </w:rPr>
              <w:t>За сва додатна питања контактирати:</w:t>
            </w:r>
          </w:p>
        </w:tc>
        <w:tc>
          <w:tcPr>
            <w:tcW w:w="4788" w:type="dxa"/>
          </w:tcPr>
          <w:p w:rsidR="00ED697F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Zepter International,   </w:t>
            </w:r>
            <w:hyperlink r:id="rId5" w:history="1">
              <w:r w:rsidRPr="00FD757C">
                <w:rPr>
                  <w:rStyle w:val="Hyperlink"/>
                  <w:b/>
                  <w:bCs/>
                  <w:i/>
                  <w:iCs/>
                </w:rPr>
                <w:t>konkurs.skole@zepter.rs</w:t>
              </w:r>
            </w:hyperlink>
          </w:p>
          <w:p w:rsidR="00ED697F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011-2019145</w:t>
            </w:r>
          </w:p>
          <w:p w:rsidR="00ED697F" w:rsidRPr="004F481F" w:rsidRDefault="00ED697F" w:rsidP="00590E4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sm.pavlovic@mpn.gov.rs</w:t>
            </w:r>
          </w:p>
        </w:tc>
      </w:tr>
    </w:tbl>
    <w:p w:rsidR="00ED697F" w:rsidRPr="004C1D30" w:rsidRDefault="00ED697F" w:rsidP="00590E41">
      <w:pPr>
        <w:pStyle w:val="Default"/>
        <w:ind w:left="720"/>
        <w:rPr>
          <w:rFonts w:ascii="Times New Roman" w:hAnsi="Times New Roman" w:cs="Times New Roman"/>
          <w:color w:val="auto"/>
          <w:lang w:val="sr-Cyrl-CS"/>
        </w:rPr>
      </w:pPr>
    </w:p>
    <w:p w:rsidR="00ED697F" w:rsidRDefault="00ED697F" w:rsidP="004042D6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ED697F" w:rsidRPr="00910883" w:rsidRDefault="00ED697F" w:rsidP="004042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val="sr-Cyrl-CS"/>
        </w:rPr>
      </w:pPr>
    </w:p>
    <w:p w:rsidR="00ED697F" w:rsidRPr="00910883" w:rsidRDefault="00ED697F" w:rsidP="004042D6">
      <w:pPr>
        <w:ind w:right="4109" w:firstLine="720"/>
        <w:jc w:val="both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Pr="00910883" w:rsidRDefault="00ED697F" w:rsidP="002449E5">
      <w:pPr>
        <w:ind w:right="4109" w:firstLine="720"/>
        <w:rPr>
          <w:lang w:val="sr-Cyrl-CS"/>
        </w:rPr>
      </w:pPr>
    </w:p>
    <w:p w:rsidR="00ED697F" w:rsidRDefault="00ED697F" w:rsidP="00EA2BF3">
      <w:pPr>
        <w:spacing w:after="240"/>
      </w:pPr>
      <w:r w:rsidRPr="00910883">
        <w:t>-</w:t>
      </w:r>
      <w:r>
        <w:rPr>
          <w:rStyle w:val="Strong"/>
        </w:rPr>
        <w:t xml:space="preserve"> </w:t>
      </w:r>
      <w:r>
        <w:br/>
      </w: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Default="00ED697F" w:rsidP="002449E5">
      <w:pPr>
        <w:ind w:right="4109" w:firstLine="720"/>
        <w:rPr>
          <w:lang w:val="sr-Cyrl-CS"/>
        </w:rPr>
      </w:pPr>
    </w:p>
    <w:p w:rsidR="00ED697F" w:rsidRPr="002B6D73" w:rsidRDefault="00ED697F" w:rsidP="002B6D73">
      <w:pPr>
        <w:ind w:right="4109"/>
      </w:pPr>
    </w:p>
    <w:sectPr w:rsidR="00ED697F" w:rsidRPr="002B6D73" w:rsidSect="0030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671"/>
    <w:multiLevelType w:val="hybridMultilevel"/>
    <w:tmpl w:val="7C625B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292"/>
    <w:multiLevelType w:val="hybridMultilevel"/>
    <w:tmpl w:val="FD5A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F80"/>
    <w:multiLevelType w:val="hybridMultilevel"/>
    <w:tmpl w:val="50CC1F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C064F6"/>
    <w:multiLevelType w:val="hybridMultilevel"/>
    <w:tmpl w:val="2D4AD89C"/>
    <w:lvl w:ilvl="0" w:tplc="501839E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7DCE124E"/>
    <w:multiLevelType w:val="hybridMultilevel"/>
    <w:tmpl w:val="415A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51"/>
    <w:rsid w:val="00004F08"/>
    <w:rsid w:val="00010812"/>
    <w:rsid w:val="00021D0A"/>
    <w:rsid w:val="00032D9D"/>
    <w:rsid w:val="00032DA0"/>
    <w:rsid w:val="00036709"/>
    <w:rsid w:val="00040513"/>
    <w:rsid w:val="00091657"/>
    <w:rsid w:val="000A2879"/>
    <w:rsid w:val="000C39FD"/>
    <w:rsid w:val="000D1614"/>
    <w:rsid w:val="000E09B0"/>
    <w:rsid w:val="0010270B"/>
    <w:rsid w:val="001054B1"/>
    <w:rsid w:val="00107EED"/>
    <w:rsid w:val="00111B19"/>
    <w:rsid w:val="00126E65"/>
    <w:rsid w:val="0016305E"/>
    <w:rsid w:val="001A46C7"/>
    <w:rsid w:val="001A6E76"/>
    <w:rsid w:val="001C4E88"/>
    <w:rsid w:val="001D08AB"/>
    <w:rsid w:val="001D3EAA"/>
    <w:rsid w:val="001E217B"/>
    <w:rsid w:val="001E5C16"/>
    <w:rsid w:val="001F6DAD"/>
    <w:rsid w:val="00211654"/>
    <w:rsid w:val="00217AB5"/>
    <w:rsid w:val="002275BD"/>
    <w:rsid w:val="0024213C"/>
    <w:rsid w:val="002449E5"/>
    <w:rsid w:val="0025054B"/>
    <w:rsid w:val="00254461"/>
    <w:rsid w:val="00261E11"/>
    <w:rsid w:val="00280D1F"/>
    <w:rsid w:val="00282473"/>
    <w:rsid w:val="00285DE6"/>
    <w:rsid w:val="002A6DA5"/>
    <w:rsid w:val="002B6D73"/>
    <w:rsid w:val="002C14E4"/>
    <w:rsid w:val="002E27A9"/>
    <w:rsid w:val="002E3C94"/>
    <w:rsid w:val="002F362B"/>
    <w:rsid w:val="002F6E33"/>
    <w:rsid w:val="0030192A"/>
    <w:rsid w:val="00303010"/>
    <w:rsid w:val="0030397C"/>
    <w:rsid w:val="003043DE"/>
    <w:rsid w:val="00304F5F"/>
    <w:rsid w:val="00305053"/>
    <w:rsid w:val="0031029D"/>
    <w:rsid w:val="00315F68"/>
    <w:rsid w:val="00332954"/>
    <w:rsid w:val="00336A29"/>
    <w:rsid w:val="00347A3B"/>
    <w:rsid w:val="00364423"/>
    <w:rsid w:val="00367490"/>
    <w:rsid w:val="0037170D"/>
    <w:rsid w:val="00380F1F"/>
    <w:rsid w:val="00382EF7"/>
    <w:rsid w:val="0038608F"/>
    <w:rsid w:val="003A2105"/>
    <w:rsid w:val="003B0E3E"/>
    <w:rsid w:val="003B3F32"/>
    <w:rsid w:val="003C4F41"/>
    <w:rsid w:val="003D6EA3"/>
    <w:rsid w:val="00403DA7"/>
    <w:rsid w:val="004042D6"/>
    <w:rsid w:val="004061AE"/>
    <w:rsid w:val="0041152B"/>
    <w:rsid w:val="00415BF0"/>
    <w:rsid w:val="004170BD"/>
    <w:rsid w:val="0045695A"/>
    <w:rsid w:val="0046151E"/>
    <w:rsid w:val="0047653D"/>
    <w:rsid w:val="004900CF"/>
    <w:rsid w:val="00491278"/>
    <w:rsid w:val="00496EDA"/>
    <w:rsid w:val="004B2D1F"/>
    <w:rsid w:val="004C1D30"/>
    <w:rsid w:val="004C36CA"/>
    <w:rsid w:val="004C7386"/>
    <w:rsid w:val="004D55AE"/>
    <w:rsid w:val="004F481F"/>
    <w:rsid w:val="00535FE8"/>
    <w:rsid w:val="00575BF7"/>
    <w:rsid w:val="00576C33"/>
    <w:rsid w:val="00590E41"/>
    <w:rsid w:val="00592076"/>
    <w:rsid w:val="005B1948"/>
    <w:rsid w:val="005B5A8D"/>
    <w:rsid w:val="005B7686"/>
    <w:rsid w:val="005D2FD7"/>
    <w:rsid w:val="0060762F"/>
    <w:rsid w:val="0061021D"/>
    <w:rsid w:val="00613AD0"/>
    <w:rsid w:val="006642AD"/>
    <w:rsid w:val="006978FD"/>
    <w:rsid w:val="006C0771"/>
    <w:rsid w:val="006E4F08"/>
    <w:rsid w:val="00713BE4"/>
    <w:rsid w:val="00723E8A"/>
    <w:rsid w:val="007276D6"/>
    <w:rsid w:val="00763E62"/>
    <w:rsid w:val="00773891"/>
    <w:rsid w:val="0078141B"/>
    <w:rsid w:val="00790326"/>
    <w:rsid w:val="00795376"/>
    <w:rsid w:val="007972C9"/>
    <w:rsid w:val="007A2B43"/>
    <w:rsid w:val="007B434A"/>
    <w:rsid w:val="007C7301"/>
    <w:rsid w:val="007D02D8"/>
    <w:rsid w:val="007D0E75"/>
    <w:rsid w:val="007E484E"/>
    <w:rsid w:val="007F7F81"/>
    <w:rsid w:val="0080380A"/>
    <w:rsid w:val="008219EC"/>
    <w:rsid w:val="008251FD"/>
    <w:rsid w:val="0082590F"/>
    <w:rsid w:val="00827730"/>
    <w:rsid w:val="00827AB7"/>
    <w:rsid w:val="008305DF"/>
    <w:rsid w:val="00851886"/>
    <w:rsid w:val="00864454"/>
    <w:rsid w:val="008751F5"/>
    <w:rsid w:val="008955A4"/>
    <w:rsid w:val="008A4E9C"/>
    <w:rsid w:val="008B58D6"/>
    <w:rsid w:val="008C04C7"/>
    <w:rsid w:val="008C3C38"/>
    <w:rsid w:val="008F41C8"/>
    <w:rsid w:val="008F7E43"/>
    <w:rsid w:val="0090220F"/>
    <w:rsid w:val="009033DB"/>
    <w:rsid w:val="00910883"/>
    <w:rsid w:val="00911CC4"/>
    <w:rsid w:val="00911D44"/>
    <w:rsid w:val="00913C94"/>
    <w:rsid w:val="00941CC1"/>
    <w:rsid w:val="00945F44"/>
    <w:rsid w:val="00946C61"/>
    <w:rsid w:val="00961FFD"/>
    <w:rsid w:val="00973451"/>
    <w:rsid w:val="00975D72"/>
    <w:rsid w:val="009809AF"/>
    <w:rsid w:val="009A6FBC"/>
    <w:rsid w:val="009B43E5"/>
    <w:rsid w:val="009D3D61"/>
    <w:rsid w:val="009F28DF"/>
    <w:rsid w:val="009F5FEF"/>
    <w:rsid w:val="00A04D4E"/>
    <w:rsid w:val="00A06259"/>
    <w:rsid w:val="00A06DCC"/>
    <w:rsid w:val="00A14A1A"/>
    <w:rsid w:val="00A15850"/>
    <w:rsid w:val="00A36E4E"/>
    <w:rsid w:val="00A43E13"/>
    <w:rsid w:val="00A63B44"/>
    <w:rsid w:val="00A83622"/>
    <w:rsid w:val="00A85CD5"/>
    <w:rsid w:val="00A925A7"/>
    <w:rsid w:val="00A95669"/>
    <w:rsid w:val="00AB0F81"/>
    <w:rsid w:val="00AD761D"/>
    <w:rsid w:val="00AF549E"/>
    <w:rsid w:val="00B1679F"/>
    <w:rsid w:val="00B260CE"/>
    <w:rsid w:val="00B45B63"/>
    <w:rsid w:val="00B47B15"/>
    <w:rsid w:val="00B6051E"/>
    <w:rsid w:val="00B6391D"/>
    <w:rsid w:val="00B7283C"/>
    <w:rsid w:val="00B80D16"/>
    <w:rsid w:val="00B85570"/>
    <w:rsid w:val="00BA5C9E"/>
    <w:rsid w:val="00BA7AD9"/>
    <w:rsid w:val="00BB5884"/>
    <w:rsid w:val="00BC21F3"/>
    <w:rsid w:val="00BC73F3"/>
    <w:rsid w:val="00BE30B8"/>
    <w:rsid w:val="00C108AD"/>
    <w:rsid w:val="00C12E0F"/>
    <w:rsid w:val="00C21929"/>
    <w:rsid w:val="00C51E0B"/>
    <w:rsid w:val="00C54853"/>
    <w:rsid w:val="00C55550"/>
    <w:rsid w:val="00C60CFA"/>
    <w:rsid w:val="00C962B3"/>
    <w:rsid w:val="00CA7F51"/>
    <w:rsid w:val="00CB350E"/>
    <w:rsid w:val="00CC3352"/>
    <w:rsid w:val="00CC389C"/>
    <w:rsid w:val="00CD0525"/>
    <w:rsid w:val="00CD0AF1"/>
    <w:rsid w:val="00CD3EC7"/>
    <w:rsid w:val="00CD5BB6"/>
    <w:rsid w:val="00CD7593"/>
    <w:rsid w:val="00CE16CB"/>
    <w:rsid w:val="00CE32BF"/>
    <w:rsid w:val="00CE64C9"/>
    <w:rsid w:val="00D007E4"/>
    <w:rsid w:val="00D121ED"/>
    <w:rsid w:val="00D209A2"/>
    <w:rsid w:val="00D5262E"/>
    <w:rsid w:val="00D75970"/>
    <w:rsid w:val="00D93AAF"/>
    <w:rsid w:val="00D97FD2"/>
    <w:rsid w:val="00DA5AD9"/>
    <w:rsid w:val="00DB7123"/>
    <w:rsid w:val="00DC5E92"/>
    <w:rsid w:val="00DD162D"/>
    <w:rsid w:val="00DD3CF3"/>
    <w:rsid w:val="00DE0F2A"/>
    <w:rsid w:val="00DE5563"/>
    <w:rsid w:val="00DE72E3"/>
    <w:rsid w:val="00DF1F79"/>
    <w:rsid w:val="00DF30D7"/>
    <w:rsid w:val="00DF4918"/>
    <w:rsid w:val="00DF69B7"/>
    <w:rsid w:val="00E0483F"/>
    <w:rsid w:val="00E06AFA"/>
    <w:rsid w:val="00E44BE7"/>
    <w:rsid w:val="00E66500"/>
    <w:rsid w:val="00E676C0"/>
    <w:rsid w:val="00E77006"/>
    <w:rsid w:val="00E82A34"/>
    <w:rsid w:val="00E92CDE"/>
    <w:rsid w:val="00E939BC"/>
    <w:rsid w:val="00EA2BF3"/>
    <w:rsid w:val="00EB2B0D"/>
    <w:rsid w:val="00ED697F"/>
    <w:rsid w:val="00EF4E3D"/>
    <w:rsid w:val="00F006B0"/>
    <w:rsid w:val="00F16738"/>
    <w:rsid w:val="00F20582"/>
    <w:rsid w:val="00F4597A"/>
    <w:rsid w:val="00F46196"/>
    <w:rsid w:val="00F66659"/>
    <w:rsid w:val="00F70101"/>
    <w:rsid w:val="00F741AC"/>
    <w:rsid w:val="00F90336"/>
    <w:rsid w:val="00FA11E8"/>
    <w:rsid w:val="00FA769D"/>
    <w:rsid w:val="00FB4099"/>
    <w:rsid w:val="00FC59F8"/>
    <w:rsid w:val="00FD757C"/>
    <w:rsid w:val="00FE047A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188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C21F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51E0B"/>
    <w:pPr>
      <w:ind w:left="720"/>
    </w:pPr>
  </w:style>
  <w:style w:type="table" w:styleId="TableGrid">
    <w:name w:val="Table Grid"/>
    <w:basedOn w:val="TableNormal"/>
    <w:uiPriority w:val="99"/>
    <w:rsid w:val="00C51E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2EF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A2BF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7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1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1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1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skole@zepte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193</Words>
  <Characters>1105</Characters>
  <Application>Microsoft Office Outlook</Application>
  <DocSecurity>0</DocSecurity>
  <Lines>0</Lines>
  <Paragraphs>0</Paragraphs>
  <ScaleCrop>false</ScaleCrop>
  <Company>UZZPRO/ERC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Kab.pom.min</cp:lastModifiedBy>
  <cp:revision>2</cp:revision>
  <cp:lastPrinted>2015-11-18T09:20:00Z</cp:lastPrinted>
  <dcterms:created xsi:type="dcterms:W3CDTF">2015-11-23T14:09:00Z</dcterms:created>
  <dcterms:modified xsi:type="dcterms:W3CDTF">2015-11-23T14:09:00Z</dcterms:modified>
</cp:coreProperties>
</file>